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9" w:rsidRPr="006F5AB0" w:rsidRDefault="006F5AB0" w:rsidP="006F5AB0">
      <w:pPr>
        <w:bidi/>
        <w:jc w:val="both"/>
        <w:rPr>
          <w:rFonts w:ascii="Sakkal Majalla" w:hAnsi="Sakkal Majalla" w:cs="Sakkal Majalla"/>
          <w:sz w:val="32"/>
          <w:szCs w:val="32"/>
          <w:rtl/>
          <w:lang w:val="fr-FR" w:bidi="ar-TN"/>
        </w:rPr>
      </w:pPr>
      <w:bookmarkStart w:id="0" w:name="_GoBack"/>
      <w:bookmarkEnd w:id="0"/>
      <w:r w:rsidRPr="009A0799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5391150" cy="10287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CDC">
        <w:rPr>
          <w:rFonts w:ascii="Sakkal Majalla" w:hAnsi="Sakkal Majalla" w:cs="Sakkal Majalla"/>
          <w:sz w:val="32"/>
          <w:szCs w:val="32"/>
          <w:rtl/>
          <w:lang w:val="fr-FR" w:bidi="ar-TN"/>
        </w:rPr>
        <w:t xml:space="preserve"> </w:t>
      </w:r>
      <w:r w:rsidR="004A6CDC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 xml:space="preserve">   </w:t>
      </w:r>
    </w:p>
    <w:p w:rsidR="004374F0" w:rsidRPr="00B76EEE" w:rsidRDefault="004374F0" w:rsidP="00F66C59">
      <w:pPr>
        <w:bidi/>
        <w:jc w:val="center"/>
        <w:rPr>
          <w:rFonts w:ascii="Sakkal Majalla" w:hAnsi="Sakkal Majalla" w:cs="Sakkal Majalla"/>
          <w:sz w:val="32"/>
          <w:szCs w:val="32"/>
          <w:lang w:bidi="ar-TN"/>
        </w:rPr>
      </w:pPr>
      <w:r w:rsidRPr="00B76EEE">
        <w:rPr>
          <w:rFonts w:ascii="Sakkal Majalla" w:hAnsi="Sakkal Majalla" w:cs="Sakkal Majalla"/>
          <w:sz w:val="32"/>
          <w:szCs w:val="32"/>
          <w:rtl/>
          <w:lang w:bidi="ar-TN"/>
        </w:rPr>
        <w:t xml:space="preserve">الندوة العلمية الدولية </w:t>
      </w:r>
    </w:p>
    <w:p w:rsidR="00E672E4" w:rsidRPr="005E004D" w:rsidRDefault="00E672E4" w:rsidP="00B15B0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"</w:t>
      </w:r>
      <w:r w:rsidRPr="005E004D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التضامنات الاجتماعية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:</w:t>
      </w:r>
      <w:r w:rsidR="004A6CD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التعبيرات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،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أ</w:t>
      </w:r>
      <w:r w:rsidRPr="005E004D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شكال </w:t>
      </w:r>
      <w:r w:rsidR="004A6CDC" w:rsidRPr="005E004D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والجغر</w:t>
      </w:r>
      <w:r w:rsidR="004A6CD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</w:t>
      </w:r>
      <w:r w:rsidR="004A6CDC" w:rsidRPr="005E004D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فيات</w:t>
      </w:r>
      <w:r w:rsidR="004A6CDC" w:rsidRPr="005E004D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Pr="005E004D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الجديدة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"</w:t>
      </w:r>
    </w:p>
    <w:p w:rsidR="00E672E4" w:rsidRPr="00B93CCE" w:rsidRDefault="00E672E4" w:rsidP="00E672E4">
      <w:pPr>
        <w:shd w:val="clear" w:color="auto" w:fill="FFFFFF"/>
        <w:bidi/>
        <w:spacing w:line="360" w:lineRule="auto"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eastAsia="fr-FR"/>
        </w:rPr>
        <w:t xml:space="preserve">13-15 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حزيران</w:t>
      </w:r>
      <w:r w:rsidR="004A6C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/ يونيو </w:t>
      </w:r>
      <w:r>
        <w:rPr>
          <w:rFonts w:ascii="Sakkal Majalla" w:hAnsi="Sakkal Majalla" w:cs="Sakkal Majalla" w:hint="cs"/>
          <w:sz w:val="32"/>
          <w:szCs w:val="32"/>
          <w:rtl/>
          <w:lang w:eastAsia="fr-FR"/>
        </w:rPr>
        <w:t>2019</w:t>
      </w:r>
      <w:r w:rsidR="004A6CDC">
        <w:rPr>
          <w:rFonts w:ascii="Sakkal Majalla" w:hAnsi="Sakkal Majalla" w:cs="Sakkal Majalla" w:hint="cs"/>
          <w:sz w:val="32"/>
          <w:szCs w:val="32"/>
          <w:rtl/>
          <w:lang w:eastAsia="fr-FR"/>
        </w:rPr>
        <w:t>،</w:t>
      </w:r>
      <w:r w:rsidR="004A6CDC" w:rsidRPr="004A6CDC">
        <w:rPr>
          <w:rFonts w:ascii="Sakkal Majalla" w:hAnsi="Sakkal Majalla" w:cs="Sakkal Majalla" w:hint="cs"/>
          <w:sz w:val="32"/>
          <w:szCs w:val="32"/>
          <w:rtl/>
          <w:lang w:eastAsia="fr-FR"/>
        </w:rPr>
        <w:t xml:space="preserve"> </w:t>
      </w:r>
      <w:r w:rsidR="004A6CDC" w:rsidRPr="00296D8B">
        <w:rPr>
          <w:rFonts w:ascii="Sakkal Majalla" w:hAnsi="Sakkal Majalla" w:cs="Sakkal Majalla" w:hint="cs"/>
          <w:sz w:val="32"/>
          <w:szCs w:val="32"/>
          <w:rtl/>
          <w:lang w:eastAsia="fr-FR"/>
        </w:rPr>
        <w:t>تونس</w:t>
      </w:r>
    </w:p>
    <w:p w:rsidR="006F5AB0" w:rsidRPr="006F5AB0" w:rsidRDefault="006F5AB0" w:rsidP="006F5AB0">
      <w:pPr>
        <w:bidi/>
        <w:spacing w:line="276" w:lineRule="auto"/>
        <w:ind w:firstLine="284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p w:rsidR="004374F0" w:rsidRPr="009E3E77" w:rsidRDefault="004A6CDC" w:rsidP="004374F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نموذج</w:t>
      </w:r>
      <w:r w:rsidRPr="009E3E77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</w:t>
      </w:r>
      <w:r w:rsidR="004374F0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</w:t>
      </w:r>
      <w:r w:rsidR="004374F0" w:rsidRPr="009E3E77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مشاركة</w:t>
      </w:r>
    </w:p>
    <w:p w:rsidR="004374F0" w:rsidRPr="009E3E77" w:rsidRDefault="004374F0" w:rsidP="004374F0">
      <w:pPr>
        <w:pStyle w:val="NormalWeb"/>
        <w:numPr>
          <w:ilvl w:val="0"/>
          <w:numId w:val="1"/>
        </w:numPr>
        <w:bidi/>
        <w:spacing w:before="150" w:beforeAutospacing="0" w:after="0" w:afterAutospacing="0"/>
        <w:rPr>
          <w:rFonts w:ascii="Sakkal Majalla" w:hAnsi="Sakkal Majalla" w:cs="Sakkal Majalla"/>
          <w:b/>
          <w:bCs/>
          <w:sz w:val="32"/>
          <w:szCs w:val="32"/>
        </w:rPr>
      </w:pPr>
      <w:r w:rsidRPr="009E3E77">
        <w:rPr>
          <w:rFonts w:ascii="Sakkal Majalla" w:hAnsi="Sakkal Majalla" w:cs="Sakkal Majalla"/>
          <w:b/>
          <w:bCs/>
          <w:sz w:val="32"/>
          <w:szCs w:val="32"/>
          <w:rtl/>
        </w:rPr>
        <w:t>تقديم المشارك:</w:t>
      </w:r>
    </w:p>
    <w:tbl>
      <w:tblPr>
        <w:tblW w:w="1031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809"/>
      </w:tblGrid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TN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الاسم واللقب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الجنسية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الاختصاص العلمي والرتبة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TN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المؤسسة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/</w:t>
            </w:r>
            <w:r w:rsidR="004A6CD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وحدة </w:t>
            </w:r>
            <w:r w:rsidR="004A6CD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 xml:space="preserve">أو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مخبر بحث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العنوان البريدي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Strong"/>
                <w:rFonts w:ascii="Sakkal Majalla" w:hAnsi="Sakkal Majalla" w:cs="Sakkal Majalla"/>
                <w:sz w:val="32"/>
                <w:szCs w:val="32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العنوان الإلكتروني</w:t>
            </w:r>
          </w:p>
        </w:tc>
      </w:tr>
      <w:tr w:rsidR="004374F0" w:rsidRPr="009E3E77" w:rsidTr="00476352">
        <w:tc>
          <w:tcPr>
            <w:tcW w:w="8505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Style w:val="Strong"/>
                <w:rFonts w:ascii="Sakkal Majalla" w:hAnsi="Sakkal Majalla" w:cs="Sakkal Majalla"/>
                <w:sz w:val="32"/>
                <w:szCs w:val="32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................................................................</w:t>
            </w:r>
          </w:p>
        </w:tc>
        <w:tc>
          <w:tcPr>
            <w:tcW w:w="1809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TN"/>
              </w:rPr>
              <w:t>الهاتف</w:t>
            </w:r>
          </w:p>
        </w:tc>
      </w:tr>
    </w:tbl>
    <w:p w:rsidR="004374F0" w:rsidRPr="009E3E77" w:rsidRDefault="004374F0" w:rsidP="004374F0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Sakkal Majalla" w:hAnsi="Sakkal Majalla" w:cs="Sakkal Majalla"/>
          <w:b/>
          <w:bCs/>
          <w:sz w:val="32"/>
          <w:szCs w:val="32"/>
        </w:rPr>
      </w:pPr>
      <w:r w:rsidRPr="009E3E77">
        <w:rPr>
          <w:rFonts w:ascii="Sakkal Majalla" w:hAnsi="Sakkal Majalla" w:cs="Sakkal Majalla"/>
          <w:b/>
          <w:bCs/>
          <w:sz w:val="32"/>
          <w:szCs w:val="32"/>
          <w:rtl/>
        </w:rPr>
        <w:t>الموضوع المقترح:</w:t>
      </w:r>
    </w:p>
    <w:tbl>
      <w:tblPr>
        <w:tblW w:w="1031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808"/>
      </w:tblGrid>
      <w:tr w:rsidR="004374F0" w:rsidRPr="009E3E77" w:rsidTr="00476352">
        <w:tc>
          <w:tcPr>
            <w:tcW w:w="8506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</w:t>
            </w:r>
          </w:p>
        </w:tc>
        <w:tc>
          <w:tcPr>
            <w:tcW w:w="1808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TN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عنوان المداخلة</w:t>
            </w:r>
          </w:p>
        </w:tc>
      </w:tr>
      <w:tr w:rsidR="004374F0" w:rsidRPr="009E3E77" w:rsidTr="00476352">
        <w:tc>
          <w:tcPr>
            <w:tcW w:w="8506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TN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808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المحور المختار</w:t>
            </w:r>
          </w:p>
        </w:tc>
      </w:tr>
      <w:tr w:rsidR="004374F0" w:rsidRPr="009E3E77" w:rsidTr="00476352">
        <w:tc>
          <w:tcPr>
            <w:tcW w:w="8506" w:type="dxa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TN"/>
              </w:rPr>
              <w:t>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 w:bidi="ar-TN"/>
              </w:rPr>
              <w:t>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 w:bidi="ar-TN"/>
              </w:rPr>
              <w:t>.........................................................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TN"/>
              </w:rPr>
              <w:t>..............</w:t>
            </w:r>
          </w:p>
        </w:tc>
        <w:tc>
          <w:tcPr>
            <w:tcW w:w="1808" w:type="dxa"/>
            <w:shd w:val="clear" w:color="auto" w:fill="F2F2F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الكلمات المف</w:t>
            </w:r>
            <w:r w:rsidR="004A6CDC"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ت</w:t>
            </w: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اح</w:t>
            </w:r>
            <w:r w:rsidR="004A6CDC"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ي</w:t>
            </w:r>
            <w:r w:rsidR="004A6CD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ة</w:t>
            </w:r>
          </w:p>
        </w:tc>
      </w:tr>
      <w:tr w:rsidR="004374F0" w:rsidRPr="009E3E77" w:rsidTr="00476352">
        <w:tc>
          <w:tcPr>
            <w:tcW w:w="10314" w:type="dxa"/>
            <w:gridSpan w:val="2"/>
          </w:tcPr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الملخص: </w:t>
            </w:r>
          </w:p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</w:t>
            </w:r>
          </w:p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</w:t>
            </w:r>
          </w:p>
          <w:p w:rsidR="004374F0" w:rsidRPr="009E3E77" w:rsidRDefault="004374F0" w:rsidP="00F66C5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</w:t>
            </w:r>
          </w:p>
          <w:p w:rsidR="004374F0" w:rsidRPr="009E3E77" w:rsidRDefault="004374F0" w:rsidP="00F66C5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</w:t>
            </w:r>
          </w:p>
          <w:p w:rsidR="004374F0" w:rsidRDefault="004374F0" w:rsidP="00F66C5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.......................</w:t>
            </w:r>
            <w:r w:rsidRPr="009E3E7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.............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.........................................</w:t>
            </w:r>
          </w:p>
          <w:p w:rsidR="004374F0" w:rsidRPr="00476505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47650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/>
              </w:rPr>
              <w:t>المراجع</w:t>
            </w:r>
          </w:p>
          <w:p w:rsidR="004374F0" w:rsidRPr="009E3E77" w:rsidRDefault="004374F0" w:rsidP="00F66C5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74F0" w:rsidRPr="009E3E77" w:rsidRDefault="004374F0" w:rsidP="0047635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</w:tbl>
    <w:p w:rsidR="005015E5" w:rsidRDefault="005015E5" w:rsidP="00F66C59">
      <w:pPr>
        <w:pStyle w:val="ListParagraph"/>
        <w:bidi/>
        <w:ind w:left="0"/>
        <w:jc w:val="both"/>
      </w:pPr>
    </w:p>
    <w:sectPr w:rsidR="005015E5" w:rsidSect="00476352">
      <w:foot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27" w:rsidRDefault="00D30827" w:rsidP="00881100">
      <w:r>
        <w:separator/>
      </w:r>
    </w:p>
  </w:endnote>
  <w:endnote w:type="continuationSeparator" w:id="0">
    <w:p w:rsidR="00D30827" w:rsidRDefault="00D30827" w:rsidP="008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52" w:rsidRDefault="0080375F">
    <w:pPr>
      <w:pStyle w:val="Footer"/>
      <w:jc w:val="center"/>
    </w:pPr>
    <w:r>
      <w:fldChar w:fldCharType="begin"/>
    </w:r>
    <w:r w:rsidR="007C53E4">
      <w:instrText>PAGE   \* MERGEFORMAT</w:instrText>
    </w:r>
    <w:r>
      <w:fldChar w:fldCharType="separate"/>
    </w:r>
    <w:r w:rsidR="00B15B09" w:rsidRPr="00B15B09">
      <w:rPr>
        <w:noProof/>
        <w:lang w:val="fr-FR"/>
      </w:rPr>
      <w:t>1</w:t>
    </w:r>
    <w:r>
      <w:fldChar w:fldCharType="end"/>
    </w:r>
  </w:p>
  <w:p w:rsidR="00476352" w:rsidRDefault="0047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27" w:rsidRDefault="00D30827" w:rsidP="00881100">
      <w:r>
        <w:separator/>
      </w:r>
    </w:p>
  </w:footnote>
  <w:footnote w:type="continuationSeparator" w:id="0">
    <w:p w:rsidR="00D30827" w:rsidRDefault="00D30827" w:rsidP="0088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7DAC"/>
    <w:multiLevelType w:val="hybridMultilevel"/>
    <w:tmpl w:val="1ABAD700"/>
    <w:lvl w:ilvl="0" w:tplc="EACA0F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B0"/>
    <w:rsid w:val="00292537"/>
    <w:rsid w:val="00321AC7"/>
    <w:rsid w:val="003470C7"/>
    <w:rsid w:val="004374F0"/>
    <w:rsid w:val="0045520E"/>
    <w:rsid w:val="00476352"/>
    <w:rsid w:val="004A6CDC"/>
    <w:rsid w:val="005015E5"/>
    <w:rsid w:val="005B56D0"/>
    <w:rsid w:val="006F5AB0"/>
    <w:rsid w:val="007C53E4"/>
    <w:rsid w:val="0080375F"/>
    <w:rsid w:val="00827223"/>
    <w:rsid w:val="00881100"/>
    <w:rsid w:val="00937902"/>
    <w:rsid w:val="009A0799"/>
    <w:rsid w:val="009E2194"/>
    <w:rsid w:val="009F1058"/>
    <w:rsid w:val="00A4732E"/>
    <w:rsid w:val="00B15B09"/>
    <w:rsid w:val="00B97424"/>
    <w:rsid w:val="00D30827"/>
    <w:rsid w:val="00D93515"/>
    <w:rsid w:val="00DF5BE6"/>
    <w:rsid w:val="00E305E7"/>
    <w:rsid w:val="00E672E4"/>
    <w:rsid w:val="00E85FEF"/>
    <w:rsid w:val="00F37060"/>
    <w:rsid w:val="00F6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6BFCC-C86A-4464-B6A3-6A69A871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4F0"/>
    <w:rPr>
      <w:rFonts w:ascii="Times New Roman" w:eastAsia="PMingLiU" w:hAnsi="Times New Roman" w:cs="Times New Roman"/>
      <w:sz w:val="24"/>
      <w:szCs w:val="24"/>
      <w:lang w:val="de-DE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rsid w:val="00437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F0"/>
    <w:rPr>
      <w:rFonts w:ascii="Times New Roman" w:eastAsia="PMingLiU" w:hAnsi="Times New Roman" w:cs="Times New Roman"/>
      <w:sz w:val="24"/>
      <w:szCs w:val="24"/>
      <w:lang w:val="de-DE" w:eastAsia="zh-TW"/>
    </w:rPr>
  </w:style>
  <w:style w:type="paragraph" w:styleId="NormalWeb">
    <w:name w:val="Normal (Web)"/>
    <w:basedOn w:val="Normal"/>
    <w:uiPriority w:val="99"/>
    <w:unhideWhenUsed/>
    <w:rsid w:val="004374F0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Strong">
    <w:name w:val="Strong"/>
    <w:uiPriority w:val="22"/>
    <w:qFormat/>
    <w:rsid w:val="004374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59"/>
    <w:rPr>
      <w:rFonts w:ascii="Tahoma" w:eastAsia="PMingLiU" w:hAnsi="Tahoma" w:cs="Tahoma"/>
      <w:sz w:val="16"/>
      <w:szCs w:val="16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&#1575;&#1587;&#1578;&#1605;&#1575;&#1585;&#1577;%20&#1575;&#1604;&#1605;&#1588;&#1575;&#1585;&#1603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C0D98FA5-0184-4B00-ABAE-CE861D3743C8}"/>
</file>

<file path=customXml/itemProps2.xml><?xml version="1.0" encoding="utf-8"?>
<ds:datastoreItem xmlns:ds="http://schemas.openxmlformats.org/officeDocument/2006/customXml" ds:itemID="{DCB4FA66-C66F-4F0C-B714-B5829AD9A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EC8B9-08A7-4649-9B58-319490FBDAC1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المشاركة</Template>
  <TotalTime>0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استمارة المشاركة في ندوة التضامنات الاجتماعية - تونس</vt:lpstr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في ندوة التضامنات الاجتماعية - تونس</dc:title>
  <dc:creator>dell</dc:creator>
  <cp:lastModifiedBy>Ibrahim Abdeljawad</cp:lastModifiedBy>
  <cp:revision>2</cp:revision>
  <dcterms:created xsi:type="dcterms:W3CDTF">2018-08-09T07:03:00Z</dcterms:created>
  <dcterms:modified xsi:type="dcterms:W3CDTF">2018-08-09T07:03:00Z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